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FF" w:rsidRPr="005054EB" w:rsidRDefault="00ED4DF3" w:rsidP="005054EB">
      <w:bookmarkStart w:id="0" w:name="_GoBack"/>
      <w:bookmarkEnd w:id="0"/>
      <w:r w:rsidRPr="00ED4DF3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6390005</wp:posOffset>
            </wp:positionV>
            <wp:extent cx="622300" cy="1801395"/>
            <wp:effectExtent l="0" t="0" r="6350" b="0"/>
            <wp:wrapNone/>
            <wp:docPr id="23" name="Picture 23" descr="C:\Users\Christoher\Desktop\one-bal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oher\Desktop\one-ballo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8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3086100</wp:posOffset>
                </wp:positionV>
                <wp:extent cx="1533525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0" w:rsidRPr="00ED4DF3" w:rsidRDefault="00542CA0">
                            <w:pPr>
                              <w:rPr>
                                <w:spacing w:val="-60"/>
                                <w:sz w:val="56"/>
                                <w:szCs w:val="56"/>
                              </w:rPr>
                            </w:pPr>
                            <w:r w:rsidRPr="00ED4DF3">
                              <w:rPr>
                                <w:spacing w:val="-60"/>
                                <w:sz w:val="56"/>
                                <w:szCs w:val="56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243pt;width:120.75pt;height:60pt;rotation:180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" filled="f" stroked="f">
                <v:textbox>
                  <w:txbxContent>
                    <w:p w:rsidR="00542CA0" w:rsidRPr="00ED4DF3" w:rsidRDefault="00542CA0">
                      <w:pPr>
                        <w:rPr>
                          <w:spacing w:val="-60"/>
                          <w:sz w:val="56"/>
                          <w:szCs w:val="56"/>
                        </w:rPr>
                      </w:pPr>
                      <w:r w:rsidRPr="00ED4DF3">
                        <w:rPr>
                          <w:spacing w:val="-60"/>
                          <w:sz w:val="56"/>
                          <w:szCs w:val="56"/>
                        </w:rPr>
                        <w:t>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58FD73E" wp14:editId="7A411121">
                <wp:simplePos x="0" y="0"/>
                <wp:positionH relativeFrom="column">
                  <wp:posOffset>-229235</wp:posOffset>
                </wp:positionH>
                <wp:positionV relativeFrom="paragraph">
                  <wp:posOffset>2362200</wp:posOffset>
                </wp:positionV>
                <wp:extent cx="2092325" cy="1085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23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0" w:rsidRPr="00ED4DF3" w:rsidRDefault="00542CA0" w:rsidP="00542CA0">
                            <w:pPr>
                              <w:rPr>
                                <w:spacing w:val="-40"/>
                                <w:sz w:val="56"/>
                                <w:szCs w:val="56"/>
                              </w:rPr>
                            </w:pPr>
                            <w:r w:rsidRPr="00ED4DF3">
                              <w:rPr>
                                <w:spacing w:val="-40"/>
                                <w:sz w:val="56"/>
                                <w:szCs w:val="56"/>
                              </w:rPr>
                              <w:t>EarthDay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D73E" id="_x0000_s1027" type="#_x0000_t202" style="position:absolute;left:0;text-align:left;margin-left:-18.05pt;margin-top:186pt;width:164.75pt;height:85.5pt;rotation:180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" filled="f" stroked="f">
                <v:textbox>
                  <w:txbxContent>
                    <w:p w:rsidR="00542CA0" w:rsidRPr="00ED4DF3" w:rsidRDefault="00542CA0" w:rsidP="00542CA0">
                      <w:pPr>
                        <w:rPr>
                          <w:spacing w:val="-40"/>
                          <w:sz w:val="56"/>
                          <w:szCs w:val="56"/>
                        </w:rPr>
                      </w:pPr>
                      <w:r w:rsidRPr="00ED4DF3">
                        <w:rPr>
                          <w:spacing w:val="-40"/>
                          <w:sz w:val="56"/>
                          <w:szCs w:val="56"/>
                        </w:rPr>
                        <w:t>EarthDay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4DF3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18415</wp:posOffset>
            </wp:positionV>
            <wp:extent cx="2548255" cy="2654433"/>
            <wp:effectExtent l="0" t="0" r="4445" b="0"/>
            <wp:wrapNone/>
            <wp:docPr id="22" name="Picture 22" descr="C:\Users\Christoher\Desktop\candle-ea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oher\Desktop\candle-eart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8255" cy="26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1257300</wp:posOffset>
                </wp:positionV>
                <wp:extent cx="1419225" cy="280035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19225" cy="2800350"/>
                          <a:chOff x="0" y="0"/>
                          <a:chExt cx="2571115" cy="48768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Christoher\Desktop\139182274_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0" t="7720" r="56107" b="3799"/>
                          <a:stretch/>
                        </pic:blipFill>
                        <pic:spPr bwMode="auto">
                          <a:xfrm>
                            <a:off x="0" y="838200"/>
                            <a:ext cx="257111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Christoher\Desktop\one-balloon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14478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Freeform 13"/>
                        <wps:cNvSpPr/>
                        <wps:spPr>
                          <a:xfrm>
                            <a:off x="781050" y="857250"/>
                            <a:ext cx="1133475" cy="1019175"/>
                          </a:xfrm>
                          <a:custGeom>
                            <a:avLst/>
                            <a:gdLst>
                              <a:gd name="connsiteX0" fmla="*/ 533400 w 1133475"/>
                              <a:gd name="connsiteY0" fmla="*/ 1019175 h 1019175"/>
                              <a:gd name="connsiteX1" fmla="*/ 704850 w 1133475"/>
                              <a:gd name="connsiteY1" fmla="*/ 904875 h 1019175"/>
                              <a:gd name="connsiteX2" fmla="*/ 1114425 w 1133475"/>
                              <a:gd name="connsiteY2" fmla="*/ 133350 h 1019175"/>
                              <a:gd name="connsiteX3" fmla="*/ 1133475 w 1133475"/>
                              <a:gd name="connsiteY3" fmla="*/ 38100 h 1019175"/>
                              <a:gd name="connsiteX4" fmla="*/ 19050 w 1133475"/>
                              <a:gd name="connsiteY4" fmla="*/ 0 h 1019175"/>
                              <a:gd name="connsiteX5" fmla="*/ 0 w 1133475"/>
                              <a:gd name="connsiteY5" fmla="*/ 447675 h 1019175"/>
                              <a:gd name="connsiteX6" fmla="*/ 57150 w 1133475"/>
                              <a:gd name="connsiteY6" fmla="*/ 552450 h 1019175"/>
                              <a:gd name="connsiteX7" fmla="*/ 419100 w 1133475"/>
                              <a:gd name="connsiteY7" fmla="*/ 942975 h 1019175"/>
                              <a:gd name="connsiteX8" fmla="*/ 533400 w 1133475"/>
                              <a:gd name="connsiteY8" fmla="*/ 1019175 h 1019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33475" h="1019175">
                                <a:moveTo>
                                  <a:pt x="533400" y="1019175"/>
                                </a:moveTo>
                                <a:lnTo>
                                  <a:pt x="704850" y="904875"/>
                                </a:lnTo>
                                <a:lnTo>
                                  <a:pt x="1114425" y="133350"/>
                                </a:lnTo>
                                <a:lnTo>
                                  <a:pt x="1133475" y="38100"/>
                                </a:lnTo>
                                <a:lnTo>
                                  <a:pt x="19050" y="0"/>
                                </a:lnTo>
                                <a:lnTo>
                                  <a:pt x="0" y="447675"/>
                                </a:lnTo>
                                <a:lnTo>
                                  <a:pt x="57150" y="552450"/>
                                </a:lnTo>
                                <a:lnTo>
                                  <a:pt x="419100" y="942975"/>
                                </a:lnTo>
                                <a:lnTo>
                                  <a:pt x="533400" y="1019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7E2B3" id="Group 14" o:spid="_x0000_s1026" style="position:absolute;margin-left:117.95pt;margin-top:99pt;width:111.75pt;height:220.5pt;rotation:180;z-index:251667968;mso-width-relative:margin;mso-height-relative:margin" coordsize="25711,4876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DhCSU0D7QAA&#10;AAAAEABIAAAAAQACAEgAAAABAAI4QklNBCYAAAAAAA4AAAAAAAAAAAAAP4AAADhCSU0EDQAAAAAA&#10;BAAAAB4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DQUAAAAAUmdodGxvbmcAABOI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Q+wAAAAEAAACgAAAAawAAAeAAAMigAAAQ3wAYAAH/2P/tAAxBZG9iZV9DTQAB/+4ADkFkb2Jl&#10;AGSAAAAAAf/bAIQADAgICAkIDAkJDBELCgsRFQ8MDA8VGBMTFRMTGBEMDAwMDAwRDAwMDAwMDAwM&#10;DAwMDAwMDAwMDAwMDAwMDAwMDAENCwsNDg0QDg4QFA4ODhQUDg4ODhQRDAwMDAwREQwMDAwMDBEM&#10;DAwMDAwMDAwMDAwMDAwMDAwMDAwMDAwMDAwM/8AAEQgAa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hQ6VodHRwOi8vbnMuYWRvYmUuY29tL3hhcC8xLjAv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8382;width:25711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">
                  <v:imagedata r:id="rId11" o:title="139182274_s" croptop="5059f" cropbottom="2490f" cropleft="4188f" cropright="36770f"/>
                  <v:path arrowok="t"/>
                </v:shape>
                <v:shape id="Picture 12" o:spid="_x0000_s1028" type="#_x0000_t75" style="position:absolute;left:6286;width:14478;height:4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">
                  <v:imagedata r:id="rId12" o:title="one-balloon"/>
                  <v:path arrowok="t"/>
                </v:shape>
                <v:shape id="Freeform 13" o:spid="_x0000_s1029" style="position:absolute;left:7810;top:8572;width:11335;height:10192;visibility:visible;mso-wrap-style:square;v-text-anchor:middle" coordsize="1133475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" path="m533400,1019175l704850,904875,1114425,133350r19050,-95250l19050,,,447675,57150,552450,419100,942975r114300,76200xe" fillcolor="white [3212]" stroked="f" strokeweight="2pt">
                  <v:path arrowok="t" o:connecttype="custom" o:connectlocs="533400,1019175;704850,904875;1114425,133350;1133475,38100;19050,0;0,447675;57150,552450;419100,942975;533400,1019175" o:connectangles="0,0,0,0,0,0,0,0,0"/>
                </v:shape>
              </v:group>
            </w:pict>
          </mc:Fallback>
        </mc:AlternateContent>
      </w:r>
      <w:r w:rsidR="008478B4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-28575</wp:posOffset>
                </wp:positionV>
                <wp:extent cx="2990850" cy="4124325"/>
                <wp:effectExtent l="0" t="0" r="1905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12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21CC3" id="AutoShape 7" o:spid="_x0000_s1026" style="position:absolute;margin-left:-2.25pt;margin-top:-2.25pt;width:235.5pt;height:324.7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" strokecolor="#e36c0a [2409]"/>
            </w:pict>
          </mc:Fallback>
        </mc:AlternateContent>
      </w:r>
      <w:r w:rsidR="008478B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403860</wp:posOffset>
                </wp:positionV>
                <wp:extent cx="3174365" cy="4225290"/>
                <wp:effectExtent l="0" t="0" r="0" b="0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422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9C7" w:rsidRPr="002F09C7" w:rsidRDefault="002F09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8" type="#_x0000_t202" style="position:absolute;left:0;text-align:left;margin-left:27.65pt;margin-top:31.8pt;width:249.95pt;height:332.7pt;z-index:-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CR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" o:allowincell="f" filled="f" stroked="f">
                <v:textbox style="mso-fit-shape-to-text:t">
                  <w:txbxContent>
                    <w:p w:rsidR="002F09C7" w:rsidRPr="002F09C7" w:rsidRDefault="002F09C7"/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5054EB" w:rsidSect="005054E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4"/>
    <w:rsid w:val="0001364F"/>
    <w:rsid w:val="00026604"/>
    <w:rsid w:val="000C6B95"/>
    <w:rsid w:val="000F2A2B"/>
    <w:rsid w:val="001004C7"/>
    <w:rsid w:val="00117A90"/>
    <w:rsid w:val="001219CB"/>
    <w:rsid w:val="00164981"/>
    <w:rsid w:val="001F4277"/>
    <w:rsid w:val="001F4893"/>
    <w:rsid w:val="00237DD9"/>
    <w:rsid w:val="002B2AE4"/>
    <w:rsid w:val="002D0BC5"/>
    <w:rsid w:val="002D5AEC"/>
    <w:rsid w:val="002F09C7"/>
    <w:rsid w:val="00377C97"/>
    <w:rsid w:val="003A2531"/>
    <w:rsid w:val="003C347B"/>
    <w:rsid w:val="003F0770"/>
    <w:rsid w:val="004271F5"/>
    <w:rsid w:val="004775E7"/>
    <w:rsid w:val="004E293D"/>
    <w:rsid w:val="005054EB"/>
    <w:rsid w:val="005425EC"/>
    <w:rsid w:val="00542CA0"/>
    <w:rsid w:val="00545C74"/>
    <w:rsid w:val="005B6E68"/>
    <w:rsid w:val="005D5F47"/>
    <w:rsid w:val="00650D27"/>
    <w:rsid w:val="00656939"/>
    <w:rsid w:val="00686B89"/>
    <w:rsid w:val="006B7ED6"/>
    <w:rsid w:val="006D14C5"/>
    <w:rsid w:val="006E7E3B"/>
    <w:rsid w:val="0075631B"/>
    <w:rsid w:val="00763FFF"/>
    <w:rsid w:val="00782BD2"/>
    <w:rsid w:val="008478B4"/>
    <w:rsid w:val="00857369"/>
    <w:rsid w:val="00886922"/>
    <w:rsid w:val="008A1B07"/>
    <w:rsid w:val="008C4135"/>
    <w:rsid w:val="008C4B0D"/>
    <w:rsid w:val="009D5B3A"/>
    <w:rsid w:val="00A16101"/>
    <w:rsid w:val="00AA6FB5"/>
    <w:rsid w:val="00AB168F"/>
    <w:rsid w:val="00AF2A63"/>
    <w:rsid w:val="00B23AF5"/>
    <w:rsid w:val="00B62022"/>
    <w:rsid w:val="00BC2F9A"/>
    <w:rsid w:val="00C17473"/>
    <w:rsid w:val="00C47A27"/>
    <w:rsid w:val="00C81178"/>
    <w:rsid w:val="00C97501"/>
    <w:rsid w:val="00CE77C6"/>
    <w:rsid w:val="00D9785B"/>
    <w:rsid w:val="00E0385C"/>
    <w:rsid w:val="00E43E27"/>
    <w:rsid w:val="00E800AA"/>
    <w:rsid w:val="00E92D6B"/>
    <w:rsid w:val="00EA6F76"/>
    <w:rsid w:val="00ED4DF3"/>
    <w:rsid w:val="00EE32D2"/>
    <w:rsid w:val="00F150F3"/>
    <w:rsid w:val="00F3457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c2c2,#a0f993,#a0e5f7,#069,#036,#b3e0e0,#f79191,#44aaa8"/>
    </o:shapedefaults>
    <o:shapelayout v:ext="edit">
      <o:idmap v:ext="edit" data="1"/>
    </o:shapelayout>
  </w:shapeDefaults>
  <w:decimalSymbol w:val="."/>
  <w:listSeparator w:val=","/>
  <w14:docId w14:val="4DE5B9B9"/>
  <w15:docId w15:val="{BC842A04-B62F-4E9E-89B6-5240F7E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A0"/>
    <w:pPr>
      <w:jc w:val="center"/>
    </w:pPr>
    <w:rPr>
      <w:rFonts w:asciiTheme="minorHAnsi" w:hAnsiTheme="minorHAnsi"/>
      <w:color w:val="E36C0A" w:themeColor="accent6" w:themeShade="BF"/>
      <w:sz w:val="26"/>
    </w:rPr>
  </w:style>
  <w:style w:type="paragraph" w:styleId="Heading1">
    <w:name w:val="heading 1"/>
    <w:basedOn w:val="Normal"/>
    <w:next w:val="Normal"/>
    <w:qFormat/>
    <w:rsid w:val="00AF2A63"/>
    <w:pPr>
      <w:spacing w:before="240"/>
      <w:outlineLvl w:val="0"/>
    </w:pPr>
    <w:rPr>
      <w:rFonts w:asciiTheme="majorHAnsi" w:hAnsiTheme="majorHAnsi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C41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8B4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her\Desktop\tf02808000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736504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2011-12-28T16:53:00+00:00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1404568</Value>
      <Value>1404569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Happy Birthday card (with balloons)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858DB-F9F3-4957-8613-622793CEF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13504-A7C3-447F-BCBB-8EEC0F7555B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19C6C21-BF11-4256-9C20-D85780CF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tf02808000_win32.dotx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Birthday card (with balloons)</vt:lpstr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card (with balloons)</dc:title>
  <dc:creator>Christoher Van Buren</dc:creator>
  <cp:lastModifiedBy>Christoher Van Buren</cp:lastModifiedBy>
  <cp:revision>2</cp:revision>
  <cp:lastPrinted>2003-12-22T17:24:00Z</cp:lastPrinted>
  <dcterms:created xsi:type="dcterms:W3CDTF">2021-04-13T19:22:00Z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